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1" w:type="dxa"/>
        <w:tblInd w:w="-42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395"/>
        <w:gridCol w:w="993"/>
        <w:gridCol w:w="5103"/>
      </w:tblGrid>
      <w:tr w:rsidR="00701307" w:rsidRPr="002E1769" w:rsidTr="003A530C">
        <w:trPr>
          <w:trHeight w:val="283"/>
        </w:trPr>
        <w:tc>
          <w:tcPr>
            <w:tcW w:w="4395" w:type="dxa"/>
          </w:tcPr>
          <w:p w:rsidR="00701307" w:rsidRPr="003D2D2E" w:rsidRDefault="00701307" w:rsidP="00D2116F">
            <w:pPr>
              <w:spacing w:after="0" w:line="240" w:lineRule="auto"/>
              <w:rPr>
                <w:rFonts w:ascii="Times New Roman" w:hAnsi="Times New Roman"/>
                <w:spacing w:val="80"/>
                <w:sz w:val="20"/>
                <w:szCs w:val="20"/>
              </w:rPr>
            </w:pPr>
            <w:r w:rsidRPr="003D2D2E">
              <w:rPr>
                <w:rFonts w:ascii="Times New Roman" w:hAnsi="Times New Roman"/>
                <w:spacing w:val="80"/>
                <w:sz w:val="20"/>
                <w:szCs w:val="20"/>
              </w:rPr>
              <w:t>ΕΛΛΗΝΙΚΗ ΔΗΜΟΚΡΑΤΙΑ</w:t>
            </w:r>
          </w:p>
        </w:tc>
        <w:tc>
          <w:tcPr>
            <w:tcW w:w="993" w:type="dxa"/>
          </w:tcPr>
          <w:p w:rsidR="00701307" w:rsidRPr="003D2D2E" w:rsidRDefault="00701307" w:rsidP="00D211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701307" w:rsidRPr="003D2D2E" w:rsidRDefault="00701307" w:rsidP="00D211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1307" w:rsidRPr="007B12AC" w:rsidTr="003A530C">
        <w:trPr>
          <w:trHeight w:val="283"/>
        </w:trPr>
        <w:tc>
          <w:tcPr>
            <w:tcW w:w="4395" w:type="dxa"/>
          </w:tcPr>
          <w:p w:rsidR="00701307" w:rsidRPr="003D2D2E" w:rsidRDefault="007558AE" w:rsidP="00A47720">
            <w:pPr>
              <w:spacing w:after="0" w:line="240" w:lineRule="auto"/>
              <w:ind w:firstLine="420"/>
              <w:rPr>
                <w:rFonts w:ascii="Times New Roman" w:hAnsi="Times New Roman"/>
              </w:rPr>
            </w:pPr>
            <w:bookmarkStart w:id="0" w:name="_GoBack"/>
            <w:r w:rsidRPr="00354120">
              <w:rPr>
                <w:rFonts w:cstheme="minorHAnsi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5D82A231" wp14:editId="779520B1">
                  <wp:extent cx="1866192" cy="1362075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192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993" w:type="dxa"/>
          </w:tcPr>
          <w:p w:rsidR="00701307" w:rsidRPr="003D2D2E" w:rsidRDefault="00701307" w:rsidP="00D211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7558AE" w:rsidRDefault="00DF5615" w:rsidP="00A47720">
            <w:pPr>
              <w:pStyle w:val="10"/>
              <w:ind w:left="989"/>
              <w:rPr>
                <w:rFonts w:ascii="Times New Roman" w:hAnsi="Times New Roman"/>
                <w:b/>
                <w:sz w:val="18"/>
                <w:szCs w:val="18"/>
              </w:rPr>
            </w:pPr>
            <w:r w:rsidRPr="003D2D2E">
              <w:rPr>
                <w:rFonts w:ascii="Times New Roman" w:hAnsi="Times New Roman"/>
                <w:b/>
                <w:sz w:val="18"/>
                <w:szCs w:val="18"/>
              </w:rPr>
              <w:t>ΣΧ</w:t>
            </w:r>
            <w:r w:rsidR="007558AE">
              <w:rPr>
                <w:rFonts w:ascii="Times New Roman" w:hAnsi="Times New Roman"/>
                <w:b/>
                <w:sz w:val="18"/>
                <w:szCs w:val="18"/>
              </w:rPr>
              <w:t>ΟΛΗ ΟΙΚΟΝΟΜΙΚΩΝ ΕΠΙΣΤΗΜΩΝ</w:t>
            </w:r>
          </w:p>
          <w:p w:rsidR="004B2D4C" w:rsidRPr="003D2D2E" w:rsidRDefault="00456A75" w:rsidP="00A47720">
            <w:pPr>
              <w:pStyle w:val="10"/>
              <w:ind w:left="989"/>
              <w:rPr>
                <w:rFonts w:ascii="Times New Roman" w:hAnsi="Times New Roman"/>
                <w:b/>
                <w:sz w:val="18"/>
                <w:szCs w:val="18"/>
              </w:rPr>
            </w:pPr>
            <w:r w:rsidRPr="003D2D2E">
              <w:rPr>
                <w:rFonts w:ascii="Times New Roman" w:hAnsi="Times New Roman"/>
                <w:b/>
                <w:sz w:val="18"/>
                <w:szCs w:val="18"/>
              </w:rPr>
              <w:t>ΚΑΙ ΔΙΟΙΚΗΣΗΣ ΕΠΙΧ</w:t>
            </w:r>
            <w:r w:rsidR="00DF5615" w:rsidRPr="003D2D2E">
              <w:rPr>
                <w:rFonts w:ascii="Times New Roman" w:hAnsi="Times New Roman"/>
                <w:b/>
                <w:sz w:val="18"/>
                <w:szCs w:val="18"/>
              </w:rPr>
              <w:t>ΕΙΡΗΣΕΩΝ</w:t>
            </w:r>
          </w:p>
          <w:p w:rsidR="004B2D4C" w:rsidRPr="003D2D2E" w:rsidRDefault="00A47720" w:rsidP="00A47720">
            <w:pPr>
              <w:spacing w:before="120" w:after="0" w:line="240" w:lineRule="auto"/>
              <w:ind w:left="989" w:hanging="145"/>
              <w:rPr>
                <w:rFonts w:ascii="Times New Roman" w:hAnsi="Times New Roman"/>
                <w:sz w:val="20"/>
                <w:szCs w:val="20"/>
              </w:rPr>
            </w:pPr>
            <w:r w:rsidRPr="00A47720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="00394AD8" w:rsidRPr="003D2D2E">
              <w:rPr>
                <w:rFonts w:ascii="Times New Roman" w:hAnsi="Times New Roman"/>
                <w:b/>
                <w:sz w:val="20"/>
                <w:szCs w:val="20"/>
              </w:rPr>
              <w:t>ΤΜΗΜΑ</w:t>
            </w:r>
            <w:r w:rsidR="00CA6245" w:rsidRPr="003D2D2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D61C7" w:rsidRPr="003D2D2E">
              <w:rPr>
                <w:rFonts w:ascii="Times New Roman" w:hAnsi="Times New Roman"/>
                <w:b/>
                <w:sz w:val="20"/>
                <w:szCs w:val="20"/>
              </w:rPr>
              <w:t>ΟΙΚΟΝΟΜΙΚΩΝ ΕΠΙΣΤΗΜΩΝ</w:t>
            </w:r>
          </w:p>
          <w:p w:rsidR="004B2D4C" w:rsidRPr="003D2D2E" w:rsidRDefault="00394AD8" w:rsidP="00A47720">
            <w:pPr>
              <w:spacing w:before="120" w:after="0" w:line="240" w:lineRule="auto"/>
              <w:ind w:left="989"/>
              <w:rPr>
                <w:rFonts w:ascii="Times New Roman" w:hAnsi="Times New Roman"/>
                <w:sz w:val="20"/>
                <w:szCs w:val="20"/>
              </w:rPr>
            </w:pPr>
            <w:r w:rsidRPr="003D2D2E">
              <w:rPr>
                <w:rFonts w:ascii="Times New Roman" w:hAnsi="Times New Roman"/>
                <w:sz w:val="20"/>
                <w:szCs w:val="20"/>
              </w:rPr>
              <w:t>ΓΡΑΜΜΑΤΕΙΑ</w:t>
            </w:r>
          </w:p>
          <w:p w:rsidR="004B2D4C" w:rsidRPr="007B12AC" w:rsidRDefault="004B2D4C" w:rsidP="00A47720">
            <w:pPr>
              <w:spacing w:after="0" w:line="240" w:lineRule="auto"/>
              <w:ind w:left="989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D2D2E">
              <w:rPr>
                <w:rFonts w:ascii="Times New Roman" w:hAnsi="Times New Roman"/>
                <w:sz w:val="20"/>
                <w:szCs w:val="20"/>
              </w:rPr>
              <w:t>Τηλ</w:t>
            </w:r>
            <w:proofErr w:type="spellEnd"/>
            <w:r w:rsidRPr="003D2D2E">
              <w:rPr>
                <w:rFonts w:ascii="Times New Roman" w:hAnsi="Times New Roman"/>
                <w:sz w:val="20"/>
                <w:szCs w:val="20"/>
              </w:rPr>
              <w:t>.: 2610 9</w:t>
            </w:r>
            <w:r w:rsidR="002573AF">
              <w:rPr>
                <w:rFonts w:ascii="Times New Roman" w:hAnsi="Times New Roman"/>
                <w:sz w:val="20"/>
                <w:szCs w:val="20"/>
              </w:rPr>
              <w:t>6</w:t>
            </w:r>
            <w:r w:rsidR="007B12AC">
              <w:rPr>
                <w:rFonts w:ascii="Times New Roman" w:hAnsi="Times New Roman"/>
                <w:sz w:val="20"/>
                <w:szCs w:val="20"/>
                <w:lang w:val="en-US"/>
              </w:rPr>
              <w:t>2591</w:t>
            </w:r>
            <w:r w:rsidR="002573AF">
              <w:rPr>
                <w:rFonts w:ascii="Times New Roman" w:hAnsi="Times New Roman"/>
                <w:sz w:val="20"/>
                <w:szCs w:val="20"/>
              </w:rPr>
              <w:t>,261096</w:t>
            </w:r>
            <w:r w:rsidR="007B12AC">
              <w:rPr>
                <w:rFonts w:ascii="Times New Roman" w:hAnsi="Times New Roman"/>
                <w:sz w:val="20"/>
                <w:szCs w:val="20"/>
                <w:lang w:val="en-US"/>
              </w:rPr>
              <w:t>2592</w:t>
            </w:r>
          </w:p>
          <w:p w:rsidR="004B2D4C" w:rsidRPr="003D2D2E" w:rsidRDefault="004B2D4C" w:rsidP="00A47720">
            <w:pPr>
              <w:spacing w:after="0" w:line="240" w:lineRule="auto"/>
              <w:ind w:left="989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D2D2E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E-mail: </w:t>
            </w:r>
            <w:r w:rsidR="000C50B2" w:rsidRPr="003D2D2E">
              <w:rPr>
                <w:rFonts w:ascii="Times New Roman" w:hAnsi="Times New Roman"/>
                <w:sz w:val="20"/>
                <w:szCs w:val="20"/>
                <w:lang w:val="en-US"/>
              </w:rPr>
              <w:t>econ</w:t>
            </w:r>
            <w:r w:rsidR="000C50B2" w:rsidRPr="007B12AC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 w:rsidR="000C50B2" w:rsidRPr="003D2D2E">
              <w:rPr>
                <w:rFonts w:ascii="Times New Roman" w:hAnsi="Times New Roman"/>
                <w:sz w:val="20"/>
                <w:szCs w:val="20"/>
                <w:lang w:val="en-US"/>
              </w:rPr>
              <w:t>secr</w:t>
            </w:r>
            <w:proofErr w:type="spellEnd"/>
            <w:r w:rsidRPr="003D2D2E">
              <w:rPr>
                <w:rFonts w:ascii="Times New Roman" w:hAnsi="Times New Roman"/>
                <w:sz w:val="20"/>
                <w:szCs w:val="20"/>
                <w:lang w:val="fr-FR"/>
              </w:rPr>
              <w:t>@upatras.gr</w:t>
            </w:r>
          </w:p>
        </w:tc>
      </w:tr>
      <w:tr w:rsidR="00701307" w:rsidRPr="007B12AC" w:rsidTr="003A530C">
        <w:trPr>
          <w:trHeight w:val="397"/>
        </w:trPr>
        <w:tc>
          <w:tcPr>
            <w:tcW w:w="4395" w:type="dxa"/>
          </w:tcPr>
          <w:p w:rsidR="00701307" w:rsidRPr="007B12AC" w:rsidRDefault="00701307" w:rsidP="00D2116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701307" w:rsidRPr="003D2D2E" w:rsidRDefault="00701307" w:rsidP="00D2116F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5103" w:type="dxa"/>
          </w:tcPr>
          <w:p w:rsidR="00701307" w:rsidRPr="003D2D2E" w:rsidRDefault="00701307" w:rsidP="00D211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701307" w:rsidRPr="007B12AC" w:rsidTr="003A530C">
        <w:trPr>
          <w:trHeight w:val="142"/>
        </w:trPr>
        <w:tc>
          <w:tcPr>
            <w:tcW w:w="4395" w:type="dxa"/>
          </w:tcPr>
          <w:p w:rsidR="00701307" w:rsidRPr="00174212" w:rsidRDefault="00701307" w:rsidP="00D2116F">
            <w:pPr>
              <w:spacing w:after="0" w:line="240" w:lineRule="auto"/>
              <w:rPr>
                <w:rFonts w:ascii="Cf Garamond" w:hAnsi="Cf Garamond"/>
                <w:lang w:val="fr-FR"/>
              </w:rPr>
            </w:pPr>
          </w:p>
        </w:tc>
        <w:tc>
          <w:tcPr>
            <w:tcW w:w="993" w:type="dxa"/>
          </w:tcPr>
          <w:p w:rsidR="00701307" w:rsidRPr="00174212" w:rsidRDefault="00701307" w:rsidP="00D2116F">
            <w:pPr>
              <w:spacing w:after="0" w:line="240" w:lineRule="auto"/>
              <w:rPr>
                <w:rFonts w:ascii="Cf Garamond" w:hAnsi="Cf Garamond"/>
                <w:lang w:val="fr-FR"/>
              </w:rPr>
            </w:pPr>
          </w:p>
        </w:tc>
        <w:tc>
          <w:tcPr>
            <w:tcW w:w="5103" w:type="dxa"/>
          </w:tcPr>
          <w:p w:rsidR="00701307" w:rsidRPr="007B12AC" w:rsidRDefault="009C1C9F" w:rsidP="000C50B2">
            <w:pPr>
              <w:spacing w:before="120" w:after="0" w:line="240" w:lineRule="auto"/>
              <w:rPr>
                <w:rFonts w:ascii="Cf Garamond" w:hAnsi="Cf Garamond"/>
                <w:sz w:val="20"/>
                <w:szCs w:val="20"/>
                <w:lang w:val="en-US"/>
              </w:rPr>
            </w:pPr>
            <w:r w:rsidRPr="007B12AC">
              <w:rPr>
                <w:rFonts w:ascii="Cf Garamond" w:hAnsi="Cf Garamond"/>
                <w:sz w:val="20"/>
                <w:szCs w:val="20"/>
                <w:lang w:val="en-US"/>
              </w:rPr>
              <w:t xml:space="preserve"> </w:t>
            </w:r>
          </w:p>
        </w:tc>
      </w:tr>
      <w:tr w:rsidR="004B2D4C" w:rsidRPr="007B12AC" w:rsidTr="003A530C">
        <w:trPr>
          <w:trHeight w:val="567"/>
        </w:trPr>
        <w:tc>
          <w:tcPr>
            <w:tcW w:w="4395" w:type="dxa"/>
          </w:tcPr>
          <w:p w:rsidR="004B2D4C" w:rsidRPr="007B12AC" w:rsidRDefault="004B2D4C" w:rsidP="00D2116F">
            <w:pPr>
              <w:spacing w:after="0" w:line="240" w:lineRule="auto"/>
              <w:rPr>
                <w:rFonts w:ascii="Cf Garamond" w:hAnsi="Cf Garamond"/>
                <w:lang w:val="en-US"/>
              </w:rPr>
            </w:pPr>
          </w:p>
        </w:tc>
        <w:tc>
          <w:tcPr>
            <w:tcW w:w="993" w:type="dxa"/>
          </w:tcPr>
          <w:p w:rsidR="004B2D4C" w:rsidRPr="007B12AC" w:rsidRDefault="004B2D4C" w:rsidP="00D2116F">
            <w:pPr>
              <w:spacing w:after="0" w:line="240" w:lineRule="auto"/>
              <w:rPr>
                <w:rFonts w:ascii="Cf Garamond" w:hAnsi="Cf Garamond"/>
                <w:lang w:val="en-US"/>
              </w:rPr>
            </w:pPr>
          </w:p>
        </w:tc>
        <w:tc>
          <w:tcPr>
            <w:tcW w:w="5103" w:type="dxa"/>
          </w:tcPr>
          <w:p w:rsidR="00010B00" w:rsidRPr="007B12AC" w:rsidRDefault="00010B00" w:rsidP="00D2116F">
            <w:pPr>
              <w:spacing w:after="0" w:line="240" w:lineRule="auto"/>
              <w:rPr>
                <w:rFonts w:ascii="Cf Garamond" w:hAnsi="Cf Garamond"/>
                <w:sz w:val="20"/>
                <w:szCs w:val="20"/>
                <w:lang w:val="en-US"/>
              </w:rPr>
            </w:pPr>
            <w:r w:rsidRPr="007B12AC">
              <w:rPr>
                <w:rFonts w:ascii="Cf Garamond" w:hAnsi="Cf Garamond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652357" w:rsidRPr="007B12AC" w:rsidRDefault="00652357" w:rsidP="001F3EE5">
      <w:pPr>
        <w:spacing w:after="0" w:line="240" w:lineRule="auto"/>
        <w:rPr>
          <w:rFonts w:asciiTheme="minorHAnsi" w:hAnsiTheme="minorHAnsi"/>
          <w:lang w:val="en-US"/>
        </w:rPr>
      </w:pPr>
    </w:p>
    <w:p w:rsidR="00A23EA8" w:rsidRPr="007B12AC" w:rsidRDefault="00A23EA8" w:rsidP="001F3EE5">
      <w:pPr>
        <w:spacing w:after="0" w:line="240" w:lineRule="auto"/>
        <w:rPr>
          <w:rFonts w:asciiTheme="minorHAnsi" w:hAnsiTheme="minorHAnsi"/>
          <w:lang w:val="en-US"/>
        </w:rPr>
      </w:pPr>
    </w:p>
    <w:p w:rsidR="003A530C" w:rsidRPr="003D2D2E" w:rsidRDefault="003A530C" w:rsidP="003A530C">
      <w:pPr>
        <w:pStyle w:val="1"/>
        <w:spacing w:line="720" w:lineRule="auto"/>
        <w:jc w:val="center"/>
        <w:rPr>
          <w:b/>
          <w:spacing w:val="40"/>
          <w:sz w:val="36"/>
          <w:szCs w:val="36"/>
          <w:u w:val="single"/>
        </w:rPr>
      </w:pPr>
      <w:r w:rsidRPr="003D2D2E">
        <w:rPr>
          <w:b/>
          <w:spacing w:val="40"/>
          <w:sz w:val="36"/>
          <w:szCs w:val="36"/>
          <w:u w:val="single"/>
        </w:rPr>
        <w:t>ΒΕΒΑΙΩΣΗ</w:t>
      </w:r>
    </w:p>
    <w:p w:rsidR="003A530C" w:rsidRPr="003D2D2E" w:rsidRDefault="003A530C" w:rsidP="003A530C">
      <w:pPr>
        <w:pStyle w:val="a8"/>
        <w:spacing w:line="720" w:lineRule="auto"/>
        <w:rPr>
          <w:sz w:val="28"/>
          <w:szCs w:val="28"/>
        </w:rPr>
      </w:pPr>
      <w:r w:rsidRPr="003D2D2E">
        <w:rPr>
          <w:sz w:val="28"/>
          <w:szCs w:val="28"/>
        </w:rPr>
        <w:t>Βεβαιώνεται ότι ο/η φοιτητής/</w:t>
      </w:r>
      <w:proofErr w:type="spellStart"/>
      <w:r w:rsidRPr="003D2D2E">
        <w:rPr>
          <w:sz w:val="28"/>
          <w:szCs w:val="28"/>
        </w:rPr>
        <w:t>τρια</w:t>
      </w:r>
      <w:proofErr w:type="spellEnd"/>
      <w:r w:rsidRPr="003D2D2E">
        <w:rPr>
          <w:sz w:val="28"/>
          <w:szCs w:val="28"/>
        </w:rPr>
        <w:t xml:space="preserve"> του Τμήματος Οικονομικών Επιστημών του Πανεπιστημίου Πατρών κ</w:t>
      </w:r>
      <w:r w:rsidR="004A7A6B" w:rsidRPr="003D2D2E">
        <w:rPr>
          <w:sz w:val="28"/>
          <w:szCs w:val="28"/>
        </w:rPr>
        <w:t>............................</w:t>
      </w:r>
      <w:r w:rsidR="000A171D">
        <w:rPr>
          <w:sz w:val="28"/>
          <w:szCs w:val="28"/>
        </w:rPr>
        <w:t>.............................................</w:t>
      </w:r>
      <w:r w:rsidR="004A7A6B" w:rsidRPr="003D2D2E">
        <w:rPr>
          <w:sz w:val="28"/>
          <w:szCs w:val="28"/>
        </w:rPr>
        <w:t>........</w:t>
      </w:r>
      <w:r w:rsidRPr="003D2D2E">
        <w:rPr>
          <w:sz w:val="28"/>
          <w:szCs w:val="28"/>
        </w:rPr>
        <w:t>...............</w:t>
      </w:r>
    </w:p>
    <w:p w:rsidR="003A530C" w:rsidRPr="003D2D2E" w:rsidRDefault="004A7A6B" w:rsidP="003A530C">
      <w:pPr>
        <w:pStyle w:val="a8"/>
        <w:spacing w:line="720" w:lineRule="auto"/>
        <w:rPr>
          <w:sz w:val="28"/>
          <w:szCs w:val="28"/>
        </w:rPr>
      </w:pPr>
      <w:r w:rsidRPr="003D2D2E">
        <w:rPr>
          <w:sz w:val="28"/>
          <w:szCs w:val="28"/>
        </w:rPr>
        <w:t>με Α.Μ.</w:t>
      </w:r>
      <w:r w:rsidR="003A530C" w:rsidRPr="003D2D2E">
        <w:rPr>
          <w:sz w:val="28"/>
          <w:szCs w:val="28"/>
        </w:rPr>
        <w:t xml:space="preserve"> </w:t>
      </w:r>
      <w:r w:rsidRPr="003D2D2E">
        <w:rPr>
          <w:sz w:val="28"/>
          <w:szCs w:val="28"/>
        </w:rPr>
        <w:t>…………….</w:t>
      </w:r>
      <w:r w:rsidR="003A530C" w:rsidRPr="003D2D2E">
        <w:rPr>
          <w:sz w:val="28"/>
          <w:szCs w:val="28"/>
        </w:rPr>
        <w:t>έλαβε μέρος την ………………</w:t>
      </w:r>
      <w:r w:rsidR="000A171D">
        <w:rPr>
          <w:sz w:val="28"/>
          <w:szCs w:val="28"/>
        </w:rPr>
        <w:t>……</w:t>
      </w:r>
      <w:r w:rsidR="003A530C" w:rsidRPr="003D2D2E">
        <w:rPr>
          <w:sz w:val="28"/>
          <w:szCs w:val="28"/>
        </w:rPr>
        <w:t xml:space="preserve"> και ώρα …………</w:t>
      </w:r>
      <w:r w:rsidRPr="003D2D2E">
        <w:rPr>
          <w:sz w:val="28"/>
          <w:szCs w:val="28"/>
        </w:rPr>
        <w:t>………</w:t>
      </w:r>
      <w:r w:rsidR="003A530C" w:rsidRPr="003D2D2E">
        <w:rPr>
          <w:sz w:val="28"/>
          <w:szCs w:val="28"/>
        </w:rPr>
        <w:t>.</w:t>
      </w:r>
    </w:p>
    <w:p w:rsidR="003A530C" w:rsidRPr="003D2D2E" w:rsidRDefault="003A530C" w:rsidP="003A530C">
      <w:pPr>
        <w:pStyle w:val="a8"/>
        <w:spacing w:line="720" w:lineRule="auto"/>
        <w:rPr>
          <w:sz w:val="28"/>
          <w:szCs w:val="28"/>
        </w:rPr>
      </w:pPr>
      <w:r w:rsidRPr="003D2D2E">
        <w:rPr>
          <w:sz w:val="28"/>
          <w:szCs w:val="28"/>
        </w:rPr>
        <w:t xml:space="preserve">στις </w:t>
      </w:r>
      <w:r w:rsidR="008D478F">
        <w:rPr>
          <w:sz w:val="28"/>
          <w:szCs w:val="28"/>
        </w:rPr>
        <w:t xml:space="preserve"> </w:t>
      </w:r>
      <w:r w:rsidRPr="003D2D2E">
        <w:rPr>
          <w:sz w:val="28"/>
          <w:szCs w:val="28"/>
        </w:rPr>
        <w:t>εξετάσεις του μαθήματος</w:t>
      </w:r>
      <w:r w:rsidR="008D478F">
        <w:rPr>
          <w:sz w:val="28"/>
          <w:szCs w:val="28"/>
        </w:rPr>
        <w:t>………………………..</w:t>
      </w:r>
      <w:r w:rsidRPr="003D2D2E">
        <w:rPr>
          <w:sz w:val="28"/>
          <w:szCs w:val="28"/>
        </w:rPr>
        <w:t>…</w:t>
      </w:r>
      <w:r w:rsidR="004A7A6B" w:rsidRPr="003D2D2E">
        <w:rPr>
          <w:sz w:val="28"/>
          <w:szCs w:val="28"/>
        </w:rPr>
        <w:t>…………....</w:t>
      </w:r>
      <w:r w:rsidRPr="003D2D2E">
        <w:rPr>
          <w:sz w:val="28"/>
          <w:szCs w:val="28"/>
        </w:rPr>
        <w:t>.</w:t>
      </w:r>
    </w:p>
    <w:p w:rsidR="003A530C" w:rsidRPr="003D2D2E" w:rsidRDefault="003A530C" w:rsidP="004A7A6B">
      <w:pPr>
        <w:pStyle w:val="a8"/>
        <w:spacing w:line="720" w:lineRule="auto"/>
        <w:ind w:left="5760"/>
        <w:jc w:val="left"/>
        <w:rPr>
          <w:b/>
          <w:sz w:val="28"/>
          <w:szCs w:val="28"/>
        </w:rPr>
      </w:pPr>
      <w:r w:rsidRPr="003D2D2E">
        <w:rPr>
          <w:b/>
          <w:sz w:val="28"/>
          <w:szCs w:val="28"/>
        </w:rPr>
        <w:t xml:space="preserve">                                              Πάτρα,   </w:t>
      </w:r>
      <w:r w:rsidR="000A171D">
        <w:rPr>
          <w:b/>
          <w:sz w:val="28"/>
          <w:szCs w:val="28"/>
        </w:rPr>
        <w:t xml:space="preserve">    </w:t>
      </w:r>
      <w:r w:rsidRPr="003D2D2E">
        <w:rPr>
          <w:b/>
          <w:sz w:val="28"/>
          <w:szCs w:val="28"/>
        </w:rPr>
        <w:t xml:space="preserve"> /  </w:t>
      </w:r>
      <w:r w:rsidR="000A171D">
        <w:rPr>
          <w:b/>
          <w:sz w:val="28"/>
          <w:szCs w:val="28"/>
        </w:rPr>
        <w:t xml:space="preserve">    </w:t>
      </w:r>
      <w:r w:rsidRPr="003D2D2E">
        <w:rPr>
          <w:b/>
          <w:sz w:val="28"/>
          <w:szCs w:val="28"/>
        </w:rPr>
        <w:t xml:space="preserve">  /</w:t>
      </w:r>
    </w:p>
    <w:p w:rsidR="003A530C" w:rsidRPr="003D2D2E" w:rsidRDefault="004A7A6B" w:rsidP="004A7A6B">
      <w:pPr>
        <w:pStyle w:val="a8"/>
        <w:spacing w:line="720" w:lineRule="auto"/>
        <w:ind w:left="5760"/>
        <w:jc w:val="left"/>
        <w:rPr>
          <w:b/>
          <w:sz w:val="28"/>
          <w:szCs w:val="28"/>
        </w:rPr>
      </w:pPr>
      <w:r w:rsidRPr="003D2D2E">
        <w:rPr>
          <w:b/>
          <w:sz w:val="28"/>
          <w:szCs w:val="28"/>
        </w:rPr>
        <w:t>Ο/Η Βεβαιών-ούσα</w:t>
      </w:r>
      <w:r w:rsidR="003A530C" w:rsidRPr="003D2D2E">
        <w:rPr>
          <w:b/>
          <w:sz w:val="28"/>
          <w:szCs w:val="28"/>
        </w:rPr>
        <w:t xml:space="preserve">                          </w:t>
      </w:r>
    </w:p>
    <w:p w:rsidR="00A23EA8" w:rsidRPr="003D2D2E" w:rsidRDefault="00A23EA8" w:rsidP="001F3EE5">
      <w:pPr>
        <w:spacing w:after="0" w:line="240" w:lineRule="auto"/>
        <w:rPr>
          <w:rFonts w:ascii="Times New Roman" w:hAnsi="Times New Roman"/>
          <w:lang w:val="fr-FR"/>
        </w:rPr>
      </w:pPr>
    </w:p>
    <w:p w:rsidR="00A23EA8" w:rsidRPr="003D2D2E" w:rsidRDefault="00A23EA8" w:rsidP="001F3EE5">
      <w:pPr>
        <w:spacing w:after="0" w:line="240" w:lineRule="auto"/>
        <w:rPr>
          <w:rFonts w:ascii="Times New Roman" w:hAnsi="Times New Roman"/>
        </w:rPr>
      </w:pPr>
    </w:p>
    <w:p w:rsidR="00A23EA8" w:rsidRPr="003D2D2E" w:rsidRDefault="00A23EA8" w:rsidP="001F3EE5">
      <w:pPr>
        <w:spacing w:after="0" w:line="240" w:lineRule="auto"/>
        <w:rPr>
          <w:rFonts w:ascii="Times New Roman" w:hAnsi="Times New Roman"/>
        </w:rPr>
      </w:pPr>
    </w:p>
    <w:p w:rsidR="00A23EA8" w:rsidRDefault="00A23EA8" w:rsidP="001F3EE5">
      <w:pPr>
        <w:spacing w:after="0" w:line="240" w:lineRule="auto"/>
        <w:rPr>
          <w:rFonts w:asciiTheme="minorHAnsi" w:hAnsiTheme="minorHAnsi"/>
        </w:rPr>
      </w:pPr>
    </w:p>
    <w:p w:rsidR="00A23EA8" w:rsidRPr="00010B00" w:rsidRDefault="00A23EA8" w:rsidP="001F3EE5">
      <w:pPr>
        <w:spacing w:after="0" w:line="240" w:lineRule="auto"/>
        <w:rPr>
          <w:rFonts w:asciiTheme="minorHAnsi" w:hAnsiTheme="minorHAnsi"/>
        </w:rPr>
      </w:pPr>
    </w:p>
    <w:sectPr w:rsidR="00A23EA8" w:rsidRPr="00010B00" w:rsidSect="00701307">
      <w:footerReference w:type="default" r:id="rId8"/>
      <w:pgSz w:w="11906" w:h="16838" w:code="9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1D5" w:rsidRDefault="005671D5" w:rsidP="00574398">
      <w:pPr>
        <w:spacing w:after="0" w:line="240" w:lineRule="auto"/>
      </w:pPr>
      <w:r>
        <w:separator/>
      </w:r>
    </w:p>
  </w:endnote>
  <w:endnote w:type="continuationSeparator" w:id="0">
    <w:p w:rsidR="005671D5" w:rsidRDefault="005671D5" w:rsidP="0057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f Garamond">
    <w:altName w:val="Courier New"/>
    <w:panose1 w:val="00000400000000000000"/>
    <w:charset w:val="A1"/>
    <w:family w:val="auto"/>
    <w:pitch w:val="variable"/>
    <w:sig w:usb0="80000083" w:usb1="00000048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398" w:rsidRPr="002E1769" w:rsidRDefault="00574398" w:rsidP="00574398">
    <w:pPr>
      <w:pStyle w:val="a6"/>
      <w:jc w:val="center"/>
      <w:rPr>
        <w:spacing w:val="80"/>
        <w:sz w:val="20"/>
        <w:szCs w:val="20"/>
        <w:lang w:val="en-US"/>
      </w:rPr>
    </w:pPr>
    <w:r w:rsidRPr="00D2116F">
      <w:rPr>
        <w:rFonts w:ascii="Cf Garamond" w:hAnsi="Cf Garamond"/>
        <w:spacing w:val="80"/>
        <w:sz w:val="20"/>
        <w:szCs w:val="20"/>
      </w:rPr>
      <w:t xml:space="preserve">Πανεπιστημιούπολη, 265 </w:t>
    </w:r>
    <w:r w:rsidR="002E1769">
      <w:rPr>
        <w:rFonts w:ascii="Cf Garamond" w:hAnsi="Cf Garamond"/>
        <w:spacing w:val="80"/>
        <w:sz w:val="20"/>
        <w:szCs w:val="20"/>
      </w:rPr>
      <w:t>04 Ρίο</w:t>
    </w:r>
  </w:p>
  <w:p w:rsidR="00574398" w:rsidRDefault="0057439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1D5" w:rsidRDefault="005671D5" w:rsidP="00574398">
      <w:pPr>
        <w:spacing w:after="0" w:line="240" w:lineRule="auto"/>
      </w:pPr>
      <w:r>
        <w:separator/>
      </w:r>
    </w:p>
  </w:footnote>
  <w:footnote w:type="continuationSeparator" w:id="0">
    <w:p w:rsidR="005671D5" w:rsidRDefault="005671D5" w:rsidP="005743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EE"/>
    <w:rsid w:val="00010B00"/>
    <w:rsid w:val="00013421"/>
    <w:rsid w:val="00045582"/>
    <w:rsid w:val="000462ED"/>
    <w:rsid w:val="00062C51"/>
    <w:rsid w:val="000668FE"/>
    <w:rsid w:val="000A171D"/>
    <w:rsid w:val="000C47FD"/>
    <w:rsid w:val="000C50B2"/>
    <w:rsid w:val="000E2983"/>
    <w:rsid w:val="0010111A"/>
    <w:rsid w:val="00107854"/>
    <w:rsid w:val="00115FC4"/>
    <w:rsid w:val="00133218"/>
    <w:rsid w:val="00133889"/>
    <w:rsid w:val="0013776E"/>
    <w:rsid w:val="00142DBB"/>
    <w:rsid w:val="00142E8D"/>
    <w:rsid w:val="00174212"/>
    <w:rsid w:val="0018653E"/>
    <w:rsid w:val="001D445C"/>
    <w:rsid w:val="001D61C7"/>
    <w:rsid w:val="001F3EE5"/>
    <w:rsid w:val="0022364F"/>
    <w:rsid w:val="00223728"/>
    <w:rsid w:val="00231295"/>
    <w:rsid w:val="00247525"/>
    <w:rsid w:val="002573AF"/>
    <w:rsid w:val="002921A5"/>
    <w:rsid w:val="002E1769"/>
    <w:rsid w:val="002F734E"/>
    <w:rsid w:val="00351B90"/>
    <w:rsid w:val="00377487"/>
    <w:rsid w:val="003863EA"/>
    <w:rsid w:val="00394AD8"/>
    <w:rsid w:val="003A530C"/>
    <w:rsid w:val="003D2D2E"/>
    <w:rsid w:val="003D48CF"/>
    <w:rsid w:val="00433B5D"/>
    <w:rsid w:val="00454BE9"/>
    <w:rsid w:val="00456A75"/>
    <w:rsid w:val="00466D41"/>
    <w:rsid w:val="00481B23"/>
    <w:rsid w:val="00485E31"/>
    <w:rsid w:val="004A7A6B"/>
    <w:rsid w:val="004B2D4C"/>
    <w:rsid w:val="004C4C66"/>
    <w:rsid w:val="004E7A45"/>
    <w:rsid w:val="005671D5"/>
    <w:rsid w:val="00574398"/>
    <w:rsid w:val="005A7F1C"/>
    <w:rsid w:val="005B2F9A"/>
    <w:rsid w:val="005D29E3"/>
    <w:rsid w:val="006122A5"/>
    <w:rsid w:val="00621A35"/>
    <w:rsid w:val="006326D2"/>
    <w:rsid w:val="00652357"/>
    <w:rsid w:val="00656795"/>
    <w:rsid w:val="00656C60"/>
    <w:rsid w:val="006870BB"/>
    <w:rsid w:val="0069266A"/>
    <w:rsid w:val="006A4DEE"/>
    <w:rsid w:val="006F485D"/>
    <w:rsid w:val="00701307"/>
    <w:rsid w:val="0071335B"/>
    <w:rsid w:val="00724763"/>
    <w:rsid w:val="007558AE"/>
    <w:rsid w:val="007B12AC"/>
    <w:rsid w:val="007B6416"/>
    <w:rsid w:val="007C44CD"/>
    <w:rsid w:val="007C5D2E"/>
    <w:rsid w:val="007C6BBA"/>
    <w:rsid w:val="007E3CD1"/>
    <w:rsid w:val="007E3CFE"/>
    <w:rsid w:val="008508BA"/>
    <w:rsid w:val="008606CD"/>
    <w:rsid w:val="00896102"/>
    <w:rsid w:val="008D478F"/>
    <w:rsid w:val="008E0750"/>
    <w:rsid w:val="008E5DB7"/>
    <w:rsid w:val="008F4C5F"/>
    <w:rsid w:val="00974F2A"/>
    <w:rsid w:val="009A2638"/>
    <w:rsid w:val="009C1C9F"/>
    <w:rsid w:val="009D3134"/>
    <w:rsid w:val="009F7D3D"/>
    <w:rsid w:val="00A23EA8"/>
    <w:rsid w:val="00A25C39"/>
    <w:rsid w:val="00A3213E"/>
    <w:rsid w:val="00A47720"/>
    <w:rsid w:val="00A80E27"/>
    <w:rsid w:val="00A85051"/>
    <w:rsid w:val="00A85BAB"/>
    <w:rsid w:val="00AB1A25"/>
    <w:rsid w:val="00AE51B0"/>
    <w:rsid w:val="00B216B0"/>
    <w:rsid w:val="00B26C24"/>
    <w:rsid w:val="00B3076B"/>
    <w:rsid w:val="00B73D4E"/>
    <w:rsid w:val="00B8041F"/>
    <w:rsid w:val="00B8043E"/>
    <w:rsid w:val="00B86BD5"/>
    <w:rsid w:val="00BB48FC"/>
    <w:rsid w:val="00BB6CBF"/>
    <w:rsid w:val="00BE03E6"/>
    <w:rsid w:val="00C42260"/>
    <w:rsid w:val="00C857F5"/>
    <w:rsid w:val="00CA6245"/>
    <w:rsid w:val="00CB2131"/>
    <w:rsid w:val="00D2116F"/>
    <w:rsid w:val="00D36F6F"/>
    <w:rsid w:val="00D73E09"/>
    <w:rsid w:val="00D76402"/>
    <w:rsid w:val="00D96586"/>
    <w:rsid w:val="00DF5615"/>
    <w:rsid w:val="00E92815"/>
    <w:rsid w:val="00EB448D"/>
    <w:rsid w:val="00EF25CA"/>
    <w:rsid w:val="00EF4064"/>
    <w:rsid w:val="00F262E7"/>
    <w:rsid w:val="00F43363"/>
    <w:rsid w:val="00F53533"/>
    <w:rsid w:val="00FA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70BE8"/>
  <w15:docId w15:val="{06CE622F-82E3-491E-9098-816A7848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7F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3A530C"/>
    <w:pPr>
      <w:keepNext/>
      <w:spacing w:after="0" w:line="36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0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013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5743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574398"/>
  </w:style>
  <w:style w:type="paragraph" w:styleId="a6">
    <w:name w:val="footer"/>
    <w:basedOn w:val="a"/>
    <w:link w:val="Char1"/>
    <w:uiPriority w:val="99"/>
    <w:unhideWhenUsed/>
    <w:rsid w:val="005743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74398"/>
  </w:style>
  <w:style w:type="paragraph" w:styleId="a7">
    <w:name w:val="Plain Text"/>
    <w:basedOn w:val="a"/>
    <w:link w:val="Char2"/>
    <w:uiPriority w:val="99"/>
    <w:unhideWhenUsed/>
    <w:rsid w:val="00D2116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2">
    <w:name w:val="Απλό κείμενο Char"/>
    <w:basedOn w:val="a0"/>
    <w:link w:val="a7"/>
    <w:uiPriority w:val="99"/>
    <w:rsid w:val="00D2116F"/>
    <w:rPr>
      <w:rFonts w:ascii="Consolas" w:eastAsia="Calibri" w:hAnsi="Consolas" w:cs="Times New Roman"/>
      <w:sz w:val="21"/>
      <w:szCs w:val="21"/>
    </w:rPr>
  </w:style>
  <w:style w:type="paragraph" w:customStyle="1" w:styleId="10">
    <w:name w:val="Επιστολόχαρτο1"/>
    <w:basedOn w:val="a"/>
    <w:qFormat/>
    <w:rsid w:val="00351B90"/>
    <w:pPr>
      <w:spacing w:after="0" w:line="240" w:lineRule="auto"/>
    </w:pPr>
    <w:rPr>
      <w:rFonts w:ascii="Cf Garamond" w:hAnsi="Cf Garamond"/>
    </w:rPr>
  </w:style>
  <w:style w:type="character" w:customStyle="1" w:styleId="1Char">
    <w:name w:val="Επικεφαλίδα 1 Char"/>
    <w:basedOn w:val="a0"/>
    <w:link w:val="1"/>
    <w:rsid w:val="003A530C"/>
    <w:rPr>
      <w:rFonts w:ascii="Times New Roman" w:eastAsia="Times New Roman" w:hAnsi="Times New Roman"/>
      <w:sz w:val="24"/>
    </w:rPr>
  </w:style>
  <w:style w:type="paragraph" w:styleId="a8">
    <w:name w:val="Body Text"/>
    <w:basedOn w:val="a"/>
    <w:link w:val="Char3"/>
    <w:rsid w:val="003A530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Char3">
    <w:name w:val="Σώμα κειμένου Char"/>
    <w:basedOn w:val="a0"/>
    <w:link w:val="a8"/>
    <w:rsid w:val="003A530C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Desktop\Katoxirosi%20simatos\Epistoloxarta\&#916;&#953;&#949;&#973;&#952;&#965;&#957;&#963;&#951;_&#948;&#959;&#954;&#953;&#956;&#945;&#963;&#964;&#953;&#954;&#972;_&#964;&#956;&#942;&#956;&#945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A3F485C3-3C5F-408C-A080-ECC481158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Διεύθυνση_δοκιμαστικό_τμήμα.dotx</Template>
  <TotalTime>1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Nasia</cp:lastModifiedBy>
  <cp:revision>6</cp:revision>
  <cp:lastPrinted>2014-07-16T09:07:00Z</cp:lastPrinted>
  <dcterms:created xsi:type="dcterms:W3CDTF">2022-01-24T13:07:00Z</dcterms:created>
  <dcterms:modified xsi:type="dcterms:W3CDTF">2023-03-21T08:04:00Z</dcterms:modified>
</cp:coreProperties>
</file>